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A89D07" w14:textId="6B98E9AB" w:rsidR="00590FC7" w:rsidRPr="000C01E4" w:rsidRDefault="00802B13" w:rsidP="000C01E4">
      <w:pPr>
        <w:pStyle w:val="Heading1"/>
        <w:spacing w:after="200"/>
        <w:rPr>
          <w:rFonts w:asciiTheme="majorHAnsi" w:hAnsiTheme="majorHAnsi"/>
          <w:b/>
          <w:sz w:val="28"/>
          <w:szCs w:val="28"/>
        </w:rPr>
      </w:pPr>
      <w:r w:rsidRPr="000C01E4">
        <w:rPr>
          <w:rFonts w:asciiTheme="majorHAnsi" w:hAnsiTheme="majorHAnsi"/>
          <w:b/>
          <w:sz w:val="28"/>
          <w:szCs w:val="28"/>
        </w:rPr>
        <w:t>C</w:t>
      </w:r>
      <w:r w:rsidR="000C01E4">
        <w:rPr>
          <w:rFonts w:asciiTheme="majorHAnsi" w:hAnsiTheme="majorHAnsi"/>
          <w:b/>
          <w:sz w:val="28"/>
          <w:szCs w:val="28"/>
        </w:rPr>
        <w:t>ourse Map</w:t>
      </w:r>
    </w:p>
    <w:p w14:paraId="459DA173" w14:textId="77777777" w:rsidR="00C64AF2" w:rsidRPr="0058561A" w:rsidRDefault="00C64AF2" w:rsidP="00C64AF2">
      <w:pPr>
        <w:pStyle w:val="Heading1"/>
        <w:spacing w:before="0"/>
        <w:rPr>
          <w:rFonts w:asciiTheme="majorHAnsi" w:hAnsiTheme="majorHAnsi"/>
          <w:sz w:val="24"/>
        </w:rPr>
      </w:pPr>
      <w:r w:rsidRPr="0058561A">
        <w:rPr>
          <w:rFonts w:asciiTheme="majorHAnsi" w:hAnsiTheme="majorHAnsi"/>
          <w:sz w:val="24"/>
        </w:rPr>
        <w:t xml:space="preserve">Course Title: </w:t>
      </w:r>
    </w:p>
    <w:p w14:paraId="4B47A14D" w14:textId="77777777" w:rsidR="00FF15F6" w:rsidRPr="0058561A" w:rsidRDefault="00C353B5" w:rsidP="00C64AF2">
      <w:pPr>
        <w:pStyle w:val="Heading1"/>
        <w:spacing w:before="0"/>
        <w:rPr>
          <w:rFonts w:asciiTheme="majorHAnsi" w:hAnsiTheme="majorHAnsi"/>
          <w:sz w:val="24"/>
        </w:rPr>
      </w:pPr>
      <w:r w:rsidRPr="0058561A">
        <w:rPr>
          <w:rFonts w:asciiTheme="majorHAnsi" w:hAnsiTheme="majorHAnsi"/>
          <w:sz w:val="24"/>
        </w:rPr>
        <w:t>Instructor</w:t>
      </w:r>
      <w:r w:rsidR="00C64AF2" w:rsidRPr="0058561A">
        <w:rPr>
          <w:rFonts w:asciiTheme="majorHAnsi" w:hAnsiTheme="majorHAnsi"/>
          <w:sz w:val="24"/>
        </w:rPr>
        <w:t>:</w:t>
      </w:r>
    </w:p>
    <w:p w14:paraId="45F13376" w14:textId="514FFDF3" w:rsidR="00E70BD3" w:rsidRPr="00E70BD3" w:rsidRDefault="00E70BD3" w:rsidP="00071701">
      <w:pPr>
        <w:pStyle w:val="Normal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Course Objectives:</w:t>
      </w:r>
    </w:p>
    <w:p w14:paraId="5748716A" w14:textId="77777777" w:rsidR="00071701" w:rsidRPr="000C01E4" w:rsidRDefault="00071701" w:rsidP="00071701">
      <w:pPr>
        <w:pStyle w:val="Normal1"/>
        <w:rPr>
          <w:rFonts w:asciiTheme="majorHAnsi" w:hAnsiTheme="majorHAnsi"/>
          <w:sz w:val="28"/>
          <w:szCs w:val="28"/>
        </w:rPr>
      </w:pPr>
    </w:p>
    <w:tbl>
      <w:tblPr>
        <w:tblStyle w:val="MediumShading2-Accent1"/>
        <w:tblW w:w="2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58"/>
        <w:gridCol w:w="3621"/>
        <w:gridCol w:w="3622"/>
        <w:gridCol w:w="3621"/>
        <w:gridCol w:w="3622"/>
        <w:gridCol w:w="3622"/>
      </w:tblGrid>
      <w:tr w:rsidR="00802B13" w:rsidRPr="000C01E4" w14:paraId="3A900186" w14:textId="77777777" w:rsidTr="00E7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572BF100" w14:textId="7F7EB1F6" w:rsidR="00802B13" w:rsidRPr="000C01E4" w:rsidRDefault="000C01E4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Module</w:t>
            </w:r>
          </w:p>
        </w:tc>
        <w:tc>
          <w:tcPr>
            <w:tcW w:w="3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BC978AC" w14:textId="77777777" w:rsidR="00802B13" w:rsidRPr="000C01E4" w:rsidRDefault="00802B13" w:rsidP="00E70BD3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>1</w:t>
            </w:r>
          </w:p>
        </w:tc>
        <w:tc>
          <w:tcPr>
            <w:tcW w:w="36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B273900" w14:textId="77777777" w:rsidR="00802B13" w:rsidRPr="000C01E4" w:rsidRDefault="00802B13" w:rsidP="00E70BD3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>2</w:t>
            </w:r>
          </w:p>
        </w:tc>
        <w:tc>
          <w:tcPr>
            <w:tcW w:w="3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7AC278A8" w14:textId="77777777" w:rsidR="00802B13" w:rsidRPr="000C01E4" w:rsidRDefault="00802B13" w:rsidP="00E70BD3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>3</w:t>
            </w:r>
          </w:p>
        </w:tc>
        <w:tc>
          <w:tcPr>
            <w:tcW w:w="36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19BC610" w14:textId="77777777" w:rsidR="00802B13" w:rsidRPr="000C01E4" w:rsidRDefault="00802B13" w:rsidP="00E70BD3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>4</w:t>
            </w:r>
          </w:p>
        </w:tc>
        <w:tc>
          <w:tcPr>
            <w:tcW w:w="36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009FF33" w14:textId="77777777" w:rsidR="00802B13" w:rsidRPr="000C01E4" w:rsidRDefault="00802B13" w:rsidP="00E70BD3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>5</w:t>
            </w:r>
          </w:p>
        </w:tc>
      </w:tr>
      <w:tr w:rsidR="00802B13" w:rsidRPr="000C01E4" w14:paraId="684B9076" w14:textId="77777777" w:rsidTr="00E70BD3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1973BC9" w14:textId="363BE53F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>Topic</w:t>
            </w:r>
            <w:r w:rsidR="00F037DF" w:rsidRPr="000C01E4">
              <w:rPr>
                <w:rFonts w:ascii="Calibri" w:hAnsi="Calibri"/>
                <w:color w:val="auto"/>
                <w:szCs w:val="22"/>
              </w:rPr>
              <w:t>/Title</w:t>
            </w:r>
          </w:p>
          <w:p w14:paraId="61DD5A25" w14:textId="77777777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3621" w:type="dxa"/>
          </w:tcPr>
          <w:p w14:paraId="03D82C44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1726D29F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1" w:type="dxa"/>
          </w:tcPr>
          <w:p w14:paraId="476ACDCA" w14:textId="77777777" w:rsidR="00802B13" w:rsidRPr="000C01E4" w:rsidRDefault="00802B13" w:rsidP="00E7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3622" w:type="dxa"/>
          </w:tcPr>
          <w:p w14:paraId="6765A8C7" w14:textId="77777777" w:rsidR="00802B13" w:rsidRPr="000C01E4" w:rsidRDefault="00802B13" w:rsidP="00E7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3622" w:type="dxa"/>
          </w:tcPr>
          <w:p w14:paraId="4208D7CC" w14:textId="77777777" w:rsidR="00802B13" w:rsidRPr="000C01E4" w:rsidRDefault="00802B13" w:rsidP="00E70BD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</w:p>
        </w:tc>
      </w:tr>
      <w:tr w:rsidR="00802B13" w:rsidRPr="000C01E4" w14:paraId="1C777549" w14:textId="77777777" w:rsidTr="00E70BD3">
        <w:trPr>
          <w:trHeight w:val="2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35F1F987" w14:textId="77777777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>Purpose</w:t>
            </w:r>
          </w:p>
        </w:tc>
        <w:tc>
          <w:tcPr>
            <w:tcW w:w="3621" w:type="dxa"/>
          </w:tcPr>
          <w:p w14:paraId="32D67F40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69DC7A29" w14:textId="77777777" w:rsidR="00F037DF" w:rsidRPr="000C01E4" w:rsidRDefault="00F037DF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4A4774C6" w14:textId="77777777" w:rsidR="00F037DF" w:rsidRPr="000C01E4" w:rsidRDefault="00F037DF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3257AFC4" w14:textId="77777777" w:rsidR="00F037DF" w:rsidRPr="000C01E4" w:rsidRDefault="00F037DF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1EFE70C9" w14:textId="77777777" w:rsidR="00F037DF" w:rsidRPr="000C01E4" w:rsidRDefault="00F037DF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2239801A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1" w:type="dxa"/>
          </w:tcPr>
          <w:p w14:paraId="12F417F3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</w:pPr>
          </w:p>
          <w:p w14:paraId="39478917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0862F999" w14:textId="77777777" w:rsidR="00802B13" w:rsidRPr="000C01E4" w:rsidRDefault="00802B13" w:rsidP="00E70BD3">
            <w:pPr>
              <w:tabs>
                <w:tab w:val="left" w:pos="1287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Cs w:val="20"/>
                <w:lang w:eastAsia="en-US"/>
              </w:rPr>
            </w:pPr>
          </w:p>
        </w:tc>
        <w:tc>
          <w:tcPr>
            <w:tcW w:w="3622" w:type="dxa"/>
          </w:tcPr>
          <w:p w14:paraId="580E0593" w14:textId="77777777" w:rsidR="00802B13" w:rsidRPr="000C01E4" w:rsidRDefault="00802B13" w:rsidP="00E7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</w:p>
          <w:p w14:paraId="2CF8AB93" w14:textId="77777777" w:rsidR="00802B13" w:rsidRPr="000C01E4" w:rsidRDefault="00802B13" w:rsidP="00E7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Cs w:val="20"/>
                <w:lang w:eastAsia="en-US"/>
              </w:rPr>
            </w:pPr>
          </w:p>
          <w:p w14:paraId="5ADAF1B4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802B13" w:rsidRPr="000C01E4" w14:paraId="5282FA89" w14:textId="77777777" w:rsidTr="00E70BD3">
        <w:trPr>
          <w:trHeight w:val="2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DDB44C4" w14:textId="77777777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 xml:space="preserve">Learning Objectives </w:t>
            </w:r>
          </w:p>
          <w:p w14:paraId="4FE9E579" w14:textId="0155C6FE" w:rsidR="00802B13" w:rsidRPr="000C01E4" w:rsidRDefault="0058561A" w:rsidP="00E70BD3">
            <w:pPr>
              <w:pStyle w:val="Normal1"/>
              <w:rPr>
                <w:rFonts w:ascii="Calibri" w:hAnsi="Calibri"/>
                <w:b w:val="0"/>
                <w:color w:val="auto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Cs w:val="22"/>
              </w:rPr>
              <w:t>Students will be able to:</w:t>
            </w:r>
          </w:p>
          <w:p w14:paraId="58EE028D" w14:textId="77777777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</w:p>
          <w:p w14:paraId="3DE4D056" w14:textId="77777777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</w:p>
          <w:p w14:paraId="0E19496A" w14:textId="77777777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</w:p>
          <w:p w14:paraId="7B2216A2" w14:textId="77777777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</w:p>
          <w:p w14:paraId="65CB4EB8" w14:textId="77777777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3621" w:type="dxa"/>
          </w:tcPr>
          <w:p w14:paraId="4397CB13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315676C3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1" w:type="dxa"/>
          </w:tcPr>
          <w:p w14:paraId="5D16EF07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53DCD7BA" w14:textId="77777777" w:rsidR="00802B13" w:rsidRPr="000C01E4" w:rsidRDefault="00802B13" w:rsidP="00E70BD3">
            <w:pPr>
              <w:tabs>
                <w:tab w:val="left" w:pos="1287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Cs w:val="20"/>
                <w:lang w:eastAsia="en-US"/>
              </w:rPr>
            </w:pPr>
          </w:p>
        </w:tc>
        <w:tc>
          <w:tcPr>
            <w:tcW w:w="3622" w:type="dxa"/>
          </w:tcPr>
          <w:p w14:paraId="5A4CE1E5" w14:textId="77777777" w:rsidR="00802B13" w:rsidRPr="000C01E4" w:rsidRDefault="00802B13" w:rsidP="00E7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</w:p>
        </w:tc>
      </w:tr>
      <w:tr w:rsidR="00802B13" w:rsidRPr="000C01E4" w14:paraId="027C310A" w14:textId="77777777" w:rsidTr="00E70BD3">
        <w:trPr>
          <w:trHeight w:val="2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7132E0C2" w14:textId="19415A9B" w:rsidR="00802B13" w:rsidRPr="000C01E4" w:rsidRDefault="000E1E5A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>Content</w:t>
            </w:r>
            <w:r w:rsidR="00802B13" w:rsidRPr="000C01E4">
              <w:rPr>
                <w:rFonts w:ascii="Calibri" w:hAnsi="Calibri"/>
                <w:color w:val="auto"/>
                <w:szCs w:val="22"/>
              </w:rPr>
              <w:t>:</w:t>
            </w:r>
          </w:p>
          <w:p w14:paraId="47E556CE" w14:textId="4E82D3CA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 xml:space="preserve">Read </w:t>
            </w:r>
          </w:p>
          <w:p w14:paraId="443FFF11" w14:textId="51EAFFDA" w:rsidR="00802B13" w:rsidRPr="0058561A" w:rsidRDefault="00071701" w:rsidP="00E70BD3">
            <w:pPr>
              <w:pStyle w:val="Normal1"/>
              <w:rPr>
                <w:rFonts w:ascii="Calibri" w:hAnsi="Calibri"/>
                <w:b w:val="0"/>
                <w:color w:val="auto"/>
                <w:szCs w:val="22"/>
              </w:rPr>
            </w:pPr>
            <w:r w:rsidRPr="0058561A">
              <w:rPr>
                <w:rFonts w:ascii="Calibri" w:hAnsi="Calibri"/>
                <w:b w:val="0"/>
                <w:color w:val="auto"/>
                <w:szCs w:val="22"/>
              </w:rPr>
              <w:t>(</w:t>
            </w:r>
            <w:r w:rsidR="0058561A" w:rsidRPr="0058561A">
              <w:rPr>
                <w:rFonts w:ascii="Calibri" w:hAnsi="Calibri"/>
                <w:b w:val="0"/>
                <w:color w:val="auto"/>
                <w:szCs w:val="22"/>
              </w:rPr>
              <w:t>Text</w:t>
            </w:r>
            <w:r w:rsidR="00802B13" w:rsidRPr="0058561A">
              <w:rPr>
                <w:rFonts w:ascii="Calibri" w:hAnsi="Calibri"/>
                <w:b w:val="0"/>
                <w:color w:val="auto"/>
                <w:szCs w:val="22"/>
              </w:rPr>
              <w:t xml:space="preserve"> material)</w:t>
            </w:r>
            <w:r w:rsidR="004008CF" w:rsidRPr="0058561A">
              <w:rPr>
                <w:rFonts w:ascii="Calibri" w:hAnsi="Calibri"/>
                <w:b w:val="0"/>
                <w:color w:val="auto"/>
                <w:szCs w:val="22"/>
              </w:rPr>
              <w:t>*</w:t>
            </w:r>
          </w:p>
        </w:tc>
        <w:tc>
          <w:tcPr>
            <w:tcW w:w="3621" w:type="dxa"/>
          </w:tcPr>
          <w:p w14:paraId="66290E08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500C4776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21E4BB1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5F4A8643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1" w:type="dxa"/>
          </w:tcPr>
          <w:p w14:paraId="490DA4B0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2B73D772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161CEC49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6EA16503" w14:textId="77777777" w:rsidR="00802B13" w:rsidRPr="000C01E4" w:rsidRDefault="00802B13" w:rsidP="00E7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0AD22A5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4D16E5D6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802B13" w:rsidRPr="000C01E4" w14:paraId="44AAA92B" w14:textId="77777777" w:rsidTr="00E70BD3">
        <w:trPr>
          <w:trHeight w:val="2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71720E7E" w14:textId="097A8D6A" w:rsidR="00802B13" w:rsidRPr="000C01E4" w:rsidRDefault="000E1E5A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>Content</w:t>
            </w:r>
            <w:r w:rsidR="00802B13" w:rsidRPr="000C01E4">
              <w:rPr>
                <w:rFonts w:ascii="Calibri" w:hAnsi="Calibri"/>
                <w:color w:val="auto"/>
                <w:szCs w:val="22"/>
              </w:rPr>
              <w:t>:</w:t>
            </w:r>
          </w:p>
          <w:p w14:paraId="3FA2EB04" w14:textId="0C03D8F5" w:rsidR="00802B13" w:rsidRPr="000C01E4" w:rsidRDefault="000C01E4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 xml:space="preserve">View </w:t>
            </w:r>
            <w:r w:rsidRPr="0058561A">
              <w:rPr>
                <w:rFonts w:ascii="Calibri" w:hAnsi="Calibri"/>
                <w:b w:val="0"/>
                <w:color w:val="auto"/>
                <w:szCs w:val="22"/>
              </w:rPr>
              <w:t>(PowerPoint</w:t>
            </w:r>
            <w:r w:rsidR="00802B13" w:rsidRPr="0058561A">
              <w:rPr>
                <w:rFonts w:ascii="Calibri" w:hAnsi="Calibri"/>
                <w:b w:val="0"/>
                <w:color w:val="auto"/>
                <w:szCs w:val="22"/>
              </w:rPr>
              <w:t>, narrated presentations)</w:t>
            </w:r>
            <w:r w:rsidR="004008CF" w:rsidRPr="0058561A">
              <w:rPr>
                <w:rFonts w:ascii="Calibri" w:hAnsi="Calibri"/>
                <w:b w:val="0"/>
                <w:color w:val="auto"/>
                <w:szCs w:val="22"/>
              </w:rPr>
              <w:t>*</w:t>
            </w:r>
          </w:p>
          <w:p w14:paraId="681ED0F1" w14:textId="77777777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</w:p>
          <w:p w14:paraId="01429B40" w14:textId="77777777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3621" w:type="dxa"/>
          </w:tcPr>
          <w:p w14:paraId="734A96BA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0F854B6B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1" w:type="dxa"/>
          </w:tcPr>
          <w:p w14:paraId="07AB11D4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48D7B035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158FB1F4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802B13" w:rsidRPr="000C01E4" w14:paraId="38845D88" w14:textId="77777777" w:rsidTr="00E70BD3">
        <w:trPr>
          <w:trHeight w:val="2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6228B40E" w14:textId="5223DE49" w:rsidR="00802B13" w:rsidRPr="000C01E4" w:rsidRDefault="000E1E5A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lastRenderedPageBreak/>
              <w:t>Content</w:t>
            </w:r>
            <w:r w:rsidR="00802B13" w:rsidRPr="000C01E4">
              <w:rPr>
                <w:rFonts w:ascii="Calibri" w:hAnsi="Calibri"/>
                <w:color w:val="auto"/>
                <w:szCs w:val="22"/>
              </w:rPr>
              <w:t>:</w:t>
            </w:r>
          </w:p>
          <w:p w14:paraId="4E906A55" w14:textId="0AA6EA0D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  <w:bookmarkStart w:id="0" w:name="_GoBack"/>
            <w:bookmarkEnd w:id="0"/>
            <w:r w:rsidRPr="000C01E4">
              <w:rPr>
                <w:rFonts w:ascii="Calibri" w:hAnsi="Calibri"/>
                <w:color w:val="auto"/>
                <w:szCs w:val="22"/>
              </w:rPr>
              <w:t xml:space="preserve">Watch </w:t>
            </w:r>
          </w:p>
          <w:p w14:paraId="154C1247" w14:textId="4BAAC37F" w:rsidR="00802B13" w:rsidRPr="0058561A" w:rsidRDefault="00071701" w:rsidP="00E70BD3">
            <w:pPr>
              <w:pStyle w:val="Normal1"/>
              <w:rPr>
                <w:rFonts w:ascii="Calibri" w:hAnsi="Calibri"/>
                <w:b w:val="0"/>
                <w:color w:val="auto"/>
                <w:szCs w:val="22"/>
              </w:rPr>
            </w:pPr>
            <w:r w:rsidRPr="0058561A">
              <w:rPr>
                <w:rFonts w:ascii="Calibri" w:hAnsi="Calibri"/>
                <w:b w:val="0"/>
                <w:color w:val="auto"/>
                <w:szCs w:val="22"/>
              </w:rPr>
              <w:t>(</w:t>
            </w:r>
            <w:r w:rsidR="0058561A" w:rsidRPr="0058561A">
              <w:rPr>
                <w:rFonts w:ascii="Calibri" w:hAnsi="Calibri"/>
                <w:b w:val="0"/>
                <w:color w:val="auto"/>
                <w:szCs w:val="22"/>
              </w:rPr>
              <w:t>Micro</w:t>
            </w:r>
            <w:r w:rsidR="00802B13" w:rsidRPr="0058561A">
              <w:rPr>
                <w:rFonts w:ascii="Calibri" w:hAnsi="Calibri"/>
                <w:b w:val="0"/>
                <w:color w:val="auto"/>
                <w:szCs w:val="22"/>
              </w:rPr>
              <w:t>-lectures</w:t>
            </w:r>
            <w:r w:rsidRPr="0058561A">
              <w:rPr>
                <w:rFonts w:ascii="Calibri" w:hAnsi="Calibri"/>
                <w:b w:val="0"/>
                <w:color w:val="auto"/>
                <w:szCs w:val="22"/>
              </w:rPr>
              <w:t>, YouTube videos</w:t>
            </w:r>
            <w:r w:rsidR="00802B13" w:rsidRPr="0058561A">
              <w:rPr>
                <w:rFonts w:ascii="Calibri" w:hAnsi="Calibri"/>
                <w:b w:val="0"/>
                <w:color w:val="auto"/>
                <w:szCs w:val="22"/>
              </w:rPr>
              <w:t>)</w:t>
            </w:r>
            <w:r w:rsidR="004008CF" w:rsidRPr="0058561A">
              <w:rPr>
                <w:rFonts w:ascii="Calibri" w:hAnsi="Calibri"/>
                <w:b w:val="0"/>
                <w:color w:val="auto"/>
                <w:szCs w:val="22"/>
              </w:rPr>
              <w:t>*</w:t>
            </w:r>
          </w:p>
          <w:p w14:paraId="2265E7A4" w14:textId="77777777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3621" w:type="dxa"/>
          </w:tcPr>
          <w:p w14:paraId="3A743ABF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17FE85C2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1" w:type="dxa"/>
          </w:tcPr>
          <w:p w14:paraId="1A5E2B30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</w:pPr>
          </w:p>
          <w:p w14:paraId="29AB7D65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32F664EF" w14:textId="77777777" w:rsidR="00802B13" w:rsidRPr="000C01E4" w:rsidRDefault="00802B13" w:rsidP="00E7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3622" w:type="dxa"/>
          </w:tcPr>
          <w:p w14:paraId="318AE51D" w14:textId="77777777" w:rsidR="00802B13" w:rsidRPr="000C01E4" w:rsidRDefault="00802B13" w:rsidP="00E7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0C01E4">
              <w:rPr>
                <w:rFonts w:asciiTheme="majorHAnsi" w:hAnsiTheme="majorHAnsi"/>
                <w:szCs w:val="20"/>
              </w:rPr>
              <w:t xml:space="preserve"> </w:t>
            </w:r>
          </w:p>
        </w:tc>
      </w:tr>
      <w:tr w:rsidR="00071701" w:rsidRPr="000C01E4" w14:paraId="136A7523" w14:textId="77777777" w:rsidTr="00E70BD3">
        <w:trPr>
          <w:trHeight w:val="2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3023E06" w14:textId="77777777" w:rsidR="00576AB8" w:rsidRPr="000C01E4" w:rsidRDefault="00576AB8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>Activities</w:t>
            </w:r>
          </w:p>
          <w:p w14:paraId="0D0BACAE" w14:textId="0A0AEDD1" w:rsidR="00071701" w:rsidRPr="0058561A" w:rsidRDefault="00071701" w:rsidP="00E70BD3">
            <w:pPr>
              <w:pStyle w:val="Normal1"/>
              <w:rPr>
                <w:rFonts w:ascii="Calibri" w:hAnsi="Calibri"/>
                <w:b w:val="0"/>
                <w:color w:val="auto"/>
                <w:szCs w:val="22"/>
              </w:rPr>
            </w:pPr>
            <w:r w:rsidRPr="0058561A">
              <w:rPr>
                <w:rFonts w:ascii="Calibri" w:hAnsi="Calibri"/>
                <w:b w:val="0"/>
                <w:color w:val="auto"/>
                <w:szCs w:val="22"/>
              </w:rPr>
              <w:t>(</w:t>
            </w:r>
            <w:r w:rsidR="0058561A" w:rsidRPr="0058561A">
              <w:rPr>
                <w:rFonts w:ascii="Calibri" w:hAnsi="Calibri"/>
                <w:b w:val="0"/>
                <w:color w:val="auto"/>
                <w:szCs w:val="22"/>
              </w:rPr>
              <w:t>Simulations</w:t>
            </w:r>
            <w:r w:rsidRPr="0058561A">
              <w:rPr>
                <w:rFonts w:ascii="Calibri" w:hAnsi="Calibri"/>
                <w:b w:val="0"/>
                <w:color w:val="auto"/>
                <w:szCs w:val="22"/>
              </w:rPr>
              <w:t>, game</w:t>
            </w:r>
            <w:r w:rsidR="00F037DF" w:rsidRPr="0058561A">
              <w:rPr>
                <w:rFonts w:ascii="Calibri" w:hAnsi="Calibri"/>
                <w:b w:val="0"/>
                <w:color w:val="auto"/>
                <w:szCs w:val="22"/>
              </w:rPr>
              <w:t>s</w:t>
            </w:r>
            <w:r w:rsidRPr="0058561A">
              <w:rPr>
                <w:rFonts w:ascii="Calibri" w:hAnsi="Calibri"/>
                <w:b w:val="0"/>
                <w:color w:val="auto"/>
                <w:szCs w:val="22"/>
              </w:rPr>
              <w:t>)</w:t>
            </w:r>
            <w:r w:rsidR="004008CF" w:rsidRPr="0058561A">
              <w:rPr>
                <w:rFonts w:ascii="Calibri" w:hAnsi="Calibri"/>
                <w:b w:val="0"/>
                <w:color w:val="auto"/>
                <w:szCs w:val="22"/>
              </w:rPr>
              <w:t>*</w:t>
            </w:r>
          </w:p>
        </w:tc>
        <w:tc>
          <w:tcPr>
            <w:tcW w:w="3621" w:type="dxa"/>
          </w:tcPr>
          <w:p w14:paraId="13EC57F8" w14:textId="77777777" w:rsidR="00071701" w:rsidRPr="000C01E4" w:rsidRDefault="00071701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6CF786E1" w14:textId="77777777" w:rsidR="00071701" w:rsidRPr="000C01E4" w:rsidRDefault="00071701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1" w:type="dxa"/>
          </w:tcPr>
          <w:p w14:paraId="6EFE5202" w14:textId="77777777" w:rsidR="00071701" w:rsidRPr="000C01E4" w:rsidRDefault="00071701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2D9D02B3" w14:textId="77777777" w:rsidR="00071701" w:rsidRPr="000C01E4" w:rsidRDefault="00071701" w:rsidP="00E7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3622" w:type="dxa"/>
          </w:tcPr>
          <w:p w14:paraId="7B7D5D1F" w14:textId="77777777" w:rsidR="00071701" w:rsidRPr="000C01E4" w:rsidRDefault="00071701" w:rsidP="00E7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</w:p>
        </w:tc>
      </w:tr>
      <w:tr w:rsidR="00802B13" w:rsidRPr="000C01E4" w14:paraId="4CE11DCB" w14:textId="77777777" w:rsidTr="00E70BD3">
        <w:trPr>
          <w:trHeight w:val="2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904F5A2" w14:textId="77777777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>Assignments/</w:t>
            </w:r>
          </w:p>
          <w:p w14:paraId="5E502FC7" w14:textId="7A0654B0" w:rsidR="00802B13" w:rsidRPr="000C01E4" w:rsidRDefault="00576AB8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>Assessments</w:t>
            </w:r>
          </w:p>
          <w:p w14:paraId="4545BCA9" w14:textId="4BA12D5B" w:rsidR="00802B13" w:rsidRPr="0058561A" w:rsidRDefault="00802B13" w:rsidP="00E70BD3">
            <w:pPr>
              <w:pStyle w:val="Normal1"/>
              <w:rPr>
                <w:rFonts w:ascii="Calibri" w:hAnsi="Calibri"/>
                <w:b w:val="0"/>
                <w:color w:val="auto"/>
                <w:szCs w:val="22"/>
              </w:rPr>
            </w:pPr>
            <w:r w:rsidRPr="0058561A">
              <w:rPr>
                <w:rFonts w:ascii="Calibri" w:hAnsi="Calibri"/>
                <w:b w:val="0"/>
                <w:color w:val="auto"/>
                <w:szCs w:val="22"/>
              </w:rPr>
              <w:t>(</w:t>
            </w:r>
            <w:r w:rsidR="0058561A" w:rsidRPr="0058561A">
              <w:rPr>
                <w:rFonts w:ascii="Calibri" w:hAnsi="Calibri"/>
                <w:b w:val="0"/>
                <w:color w:val="auto"/>
                <w:szCs w:val="22"/>
              </w:rPr>
              <w:t>Graded</w:t>
            </w:r>
            <w:r w:rsidRPr="0058561A">
              <w:rPr>
                <w:rFonts w:ascii="Calibri" w:hAnsi="Calibri"/>
                <w:b w:val="0"/>
                <w:color w:val="auto"/>
                <w:szCs w:val="22"/>
              </w:rPr>
              <w:t xml:space="preserve"> </w:t>
            </w:r>
            <w:r w:rsidR="00071701" w:rsidRPr="0058561A">
              <w:rPr>
                <w:rFonts w:ascii="Calibri" w:hAnsi="Calibri"/>
                <w:b w:val="0"/>
                <w:color w:val="auto"/>
                <w:szCs w:val="22"/>
              </w:rPr>
              <w:t>component</w:t>
            </w:r>
            <w:r w:rsidRPr="0058561A">
              <w:rPr>
                <w:rFonts w:ascii="Calibri" w:hAnsi="Calibri"/>
                <w:b w:val="0"/>
                <w:color w:val="auto"/>
                <w:szCs w:val="22"/>
              </w:rPr>
              <w:t>s)</w:t>
            </w:r>
            <w:r w:rsidR="004008CF" w:rsidRPr="0058561A">
              <w:rPr>
                <w:rFonts w:ascii="Calibri" w:hAnsi="Calibri"/>
                <w:b w:val="0"/>
                <w:color w:val="auto"/>
                <w:szCs w:val="22"/>
              </w:rPr>
              <w:t>*</w:t>
            </w:r>
          </w:p>
          <w:p w14:paraId="09526034" w14:textId="77777777" w:rsidR="003519ED" w:rsidRPr="000C01E4" w:rsidRDefault="003519ED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</w:p>
          <w:p w14:paraId="1F63714B" w14:textId="77777777" w:rsidR="00802B13" w:rsidRPr="000C01E4" w:rsidRDefault="00802B13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3621" w:type="dxa"/>
          </w:tcPr>
          <w:p w14:paraId="7FBD84AA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2497790D" w14:textId="77777777" w:rsidR="00F037DF" w:rsidRPr="000C01E4" w:rsidRDefault="00F037DF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620BB4F9" w14:textId="77777777" w:rsidR="00F037DF" w:rsidRPr="000C01E4" w:rsidRDefault="00F037DF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762A98B5" w14:textId="77777777" w:rsidR="00F037DF" w:rsidRPr="000C01E4" w:rsidRDefault="00F037DF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5B31594E" w14:textId="77777777" w:rsidR="00F037DF" w:rsidRPr="000C01E4" w:rsidRDefault="00F037DF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F3BE16D" w14:textId="77777777" w:rsidR="00F037DF" w:rsidRPr="000C01E4" w:rsidRDefault="00F037DF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44FE122D" w14:textId="77777777" w:rsidR="00F037DF" w:rsidRPr="000C01E4" w:rsidRDefault="00F037DF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620C3092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8B04448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6D383F91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0C01E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1" w:type="dxa"/>
          </w:tcPr>
          <w:p w14:paraId="21EB8D79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</w:pPr>
          </w:p>
          <w:p w14:paraId="649F0EBB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4505097B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</w:pPr>
            <w:r w:rsidRPr="000C01E4"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 xml:space="preserve"> </w:t>
            </w:r>
          </w:p>
          <w:p w14:paraId="6D497C96" w14:textId="77777777" w:rsidR="00802B13" w:rsidRPr="000C01E4" w:rsidRDefault="00802B13" w:rsidP="00E70BD3">
            <w:pPr>
              <w:tabs>
                <w:tab w:val="left" w:pos="1287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3622" w:type="dxa"/>
          </w:tcPr>
          <w:p w14:paraId="373D7C94" w14:textId="77777777" w:rsidR="00802B13" w:rsidRPr="000C01E4" w:rsidRDefault="00802B13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6415B8" w:rsidRPr="000C01E4" w14:paraId="23D15B3D" w14:textId="77777777" w:rsidTr="00E70BD3">
        <w:trPr>
          <w:trHeight w:val="2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63739BF" w14:textId="74120E4C" w:rsidR="006415B8" w:rsidRPr="000C01E4" w:rsidRDefault="006415B8" w:rsidP="00E70BD3">
            <w:pPr>
              <w:pStyle w:val="Normal1"/>
              <w:rPr>
                <w:rFonts w:ascii="Calibri" w:hAnsi="Calibri"/>
                <w:color w:val="auto"/>
                <w:szCs w:val="22"/>
              </w:rPr>
            </w:pPr>
            <w:r w:rsidRPr="000C01E4">
              <w:rPr>
                <w:rFonts w:ascii="Calibri" w:hAnsi="Calibri"/>
                <w:color w:val="auto"/>
                <w:szCs w:val="22"/>
              </w:rPr>
              <w:t xml:space="preserve">Alignment Statement </w:t>
            </w:r>
          </w:p>
          <w:p w14:paraId="42380D8C" w14:textId="5AB19B86" w:rsidR="00CD27E9" w:rsidRPr="000C01E4" w:rsidRDefault="00C822EC" w:rsidP="00E70BD3">
            <w:pPr>
              <w:pStyle w:val="Normal1"/>
              <w:rPr>
                <w:rFonts w:ascii="Calibri" w:hAnsi="Calibri"/>
                <w:b w:val="0"/>
                <w:color w:val="auto"/>
                <w:szCs w:val="22"/>
              </w:rPr>
            </w:pPr>
            <w:r w:rsidRPr="000C01E4">
              <w:rPr>
                <w:rFonts w:ascii="Calibri" w:hAnsi="Calibri"/>
                <w:b w:val="0"/>
                <w:color w:val="auto"/>
                <w:szCs w:val="22"/>
              </w:rPr>
              <w:t>E</w:t>
            </w:r>
            <w:r w:rsidR="006415B8" w:rsidRPr="000C01E4">
              <w:rPr>
                <w:rFonts w:ascii="Calibri" w:hAnsi="Calibri"/>
                <w:b w:val="0"/>
                <w:color w:val="auto"/>
                <w:szCs w:val="22"/>
              </w:rPr>
              <w:t xml:space="preserve">xplain how the </w:t>
            </w:r>
            <w:r w:rsidR="00590FC7" w:rsidRPr="000C01E4">
              <w:rPr>
                <w:rFonts w:ascii="Calibri" w:hAnsi="Calibri"/>
                <w:b w:val="0"/>
                <w:color w:val="auto"/>
                <w:szCs w:val="22"/>
              </w:rPr>
              <w:t xml:space="preserve">instructional </w:t>
            </w:r>
            <w:r w:rsidR="006415B8" w:rsidRPr="000C01E4">
              <w:rPr>
                <w:rFonts w:ascii="Calibri" w:hAnsi="Calibri"/>
                <w:b w:val="0"/>
                <w:color w:val="auto"/>
                <w:szCs w:val="22"/>
              </w:rPr>
              <w:t>materials and ass</w:t>
            </w:r>
            <w:r w:rsidR="00F037DF" w:rsidRPr="000C01E4">
              <w:rPr>
                <w:rFonts w:ascii="Calibri" w:hAnsi="Calibri"/>
                <w:b w:val="0"/>
                <w:color w:val="auto"/>
                <w:szCs w:val="22"/>
              </w:rPr>
              <w:t>essments</w:t>
            </w:r>
            <w:r w:rsidR="006415B8" w:rsidRPr="000C01E4">
              <w:rPr>
                <w:rFonts w:ascii="Calibri" w:hAnsi="Calibri"/>
                <w:b w:val="0"/>
                <w:color w:val="auto"/>
                <w:szCs w:val="22"/>
              </w:rPr>
              <w:t xml:space="preserve"> align with learning objective</w:t>
            </w:r>
            <w:r w:rsidR="003519ED" w:rsidRPr="000C01E4">
              <w:rPr>
                <w:rFonts w:ascii="Calibri" w:hAnsi="Calibri"/>
                <w:b w:val="0"/>
                <w:color w:val="auto"/>
                <w:szCs w:val="22"/>
              </w:rPr>
              <w:t>s.</w:t>
            </w:r>
            <w:r w:rsidR="00F037DF" w:rsidRPr="000C01E4">
              <w:rPr>
                <w:rFonts w:ascii="Calibri" w:hAnsi="Calibri"/>
                <w:b w:val="0"/>
                <w:color w:val="auto"/>
                <w:szCs w:val="22"/>
              </w:rPr>
              <w:t xml:space="preserve"> </w:t>
            </w:r>
            <w:r w:rsidR="000C01E4" w:rsidRPr="000C01E4">
              <w:rPr>
                <w:rFonts w:ascii="Calibri" w:hAnsi="Calibri"/>
                <w:b w:val="0"/>
                <w:color w:val="auto"/>
                <w:szCs w:val="22"/>
              </w:rPr>
              <w:t>Think,</w:t>
            </w:r>
            <w:r w:rsidR="00F037DF" w:rsidRPr="000C01E4">
              <w:rPr>
                <w:rFonts w:ascii="Calibri" w:hAnsi="Calibri"/>
                <w:b w:val="0"/>
                <w:color w:val="auto"/>
                <w:szCs w:val="22"/>
              </w:rPr>
              <w:t xml:space="preserve"> “How do students achieve learning objectives?”</w:t>
            </w:r>
          </w:p>
        </w:tc>
        <w:tc>
          <w:tcPr>
            <w:tcW w:w="3621" w:type="dxa"/>
          </w:tcPr>
          <w:p w14:paraId="7B6C8800" w14:textId="77777777" w:rsidR="006415B8" w:rsidRPr="000C01E4" w:rsidRDefault="006415B8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0DAA6788" w14:textId="77777777" w:rsidR="006415B8" w:rsidRPr="000C01E4" w:rsidRDefault="006415B8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1" w:type="dxa"/>
          </w:tcPr>
          <w:p w14:paraId="5D5285E0" w14:textId="77777777" w:rsidR="006415B8" w:rsidRPr="000C01E4" w:rsidRDefault="006415B8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41E6C86D" w14:textId="77777777" w:rsidR="006415B8" w:rsidRPr="000C01E4" w:rsidRDefault="006415B8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</w:tcPr>
          <w:p w14:paraId="4DA3E692" w14:textId="77777777" w:rsidR="006415B8" w:rsidRPr="000C01E4" w:rsidRDefault="006415B8" w:rsidP="00E70BD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35E81419" w14:textId="77777777" w:rsidR="006415B8" w:rsidRPr="000C01E4" w:rsidRDefault="006415B8">
      <w:pPr>
        <w:pStyle w:val="Normal1"/>
        <w:rPr>
          <w:rFonts w:asciiTheme="majorHAnsi" w:hAnsiTheme="majorHAnsi"/>
          <w:sz w:val="20"/>
          <w:szCs w:val="20"/>
        </w:rPr>
      </w:pPr>
    </w:p>
    <w:p w14:paraId="3EAD8740" w14:textId="2FA18D0F" w:rsidR="006415B8" w:rsidRPr="000C01E4" w:rsidRDefault="004008CF">
      <w:pPr>
        <w:pStyle w:val="Normal1"/>
        <w:rPr>
          <w:rFonts w:ascii="Calibri" w:hAnsi="Calibri"/>
          <w:szCs w:val="22"/>
        </w:rPr>
      </w:pPr>
      <w:r w:rsidRPr="000C01E4">
        <w:rPr>
          <w:rFonts w:ascii="Calibri" w:hAnsi="Calibri"/>
          <w:color w:val="auto"/>
          <w:szCs w:val="22"/>
        </w:rPr>
        <w:t>*If teaching a hybrid course, designate which items will occur through distance learning (DL) and which will occur in a face-to-face environment (F2F).</w:t>
      </w:r>
    </w:p>
    <w:sectPr w:rsidR="006415B8" w:rsidRPr="000C01E4" w:rsidSect="0058561A">
      <w:footerReference w:type="even" r:id="rId9"/>
      <w:footerReference w:type="default" r:id="rId10"/>
      <w:pgSz w:w="24480" w:h="158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E43C9" w14:textId="77777777" w:rsidR="009D4A9B" w:rsidRDefault="009D4A9B">
      <w:r>
        <w:separator/>
      </w:r>
    </w:p>
  </w:endnote>
  <w:endnote w:type="continuationSeparator" w:id="0">
    <w:p w14:paraId="1DD33A62" w14:textId="77777777" w:rsidR="009D4A9B" w:rsidRDefault="009D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E12B7" w14:textId="77777777" w:rsidR="009D4A9B" w:rsidRDefault="009D4A9B" w:rsidP="005E6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0C23B" w14:textId="77777777" w:rsidR="009D4A9B" w:rsidRDefault="009D4A9B" w:rsidP="00E60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E3F7" w14:textId="77777777" w:rsidR="009D4A9B" w:rsidRPr="000C01E4" w:rsidRDefault="009D4A9B" w:rsidP="005E66B4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0C01E4">
      <w:rPr>
        <w:rStyle w:val="PageNumber"/>
        <w:rFonts w:ascii="Calibri" w:hAnsi="Calibri"/>
        <w:sz w:val="22"/>
        <w:szCs w:val="22"/>
      </w:rPr>
      <w:fldChar w:fldCharType="begin"/>
    </w:r>
    <w:r w:rsidRPr="000C01E4">
      <w:rPr>
        <w:rStyle w:val="PageNumber"/>
        <w:rFonts w:ascii="Calibri" w:hAnsi="Calibri"/>
        <w:sz w:val="22"/>
        <w:szCs w:val="22"/>
      </w:rPr>
      <w:instrText xml:space="preserve">PAGE  </w:instrText>
    </w:r>
    <w:r w:rsidRPr="000C01E4">
      <w:rPr>
        <w:rStyle w:val="PageNumber"/>
        <w:rFonts w:ascii="Calibri" w:hAnsi="Calibri"/>
        <w:sz w:val="22"/>
        <w:szCs w:val="22"/>
      </w:rPr>
      <w:fldChar w:fldCharType="separate"/>
    </w:r>
    <w:r w:rsidR="00B313A4">
      <w:rPr>
        <w:rStyle w:val="PageNumber"/>
        <w:rFonts w:ascii="Calibri" w:hAnsi="Calibri"/>
        <w:noProof/>
        <w:sz w:val="22"/>
        <w:szCs w:val="22"/>
      </w:rPr>
      <w:t>2</w:t>
    </w:r>
    <w:r w:rsidRPr="000C01E4">
      <w:rPr>
        <w:rStyle w:val="PageNumber"/>
        <w:rFonts w:ascii="Calibri" w:hAnsi="Calibri"/>
        <w:sz w:val="22"/>
        <w:szCs w:val="22"/>
      </w:rPr>
      <w:fldChar w:fldCharType="end"/>
    </w:r>
  </w:p>
  <w:p w14:paraId="767236D2" w14:textId="77777777" w:rsidR="009D4A9B" w:rsidRDefault="009D4A9B" w:rsidP="00E60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5DFEC" w14:textId="77777777" w:rsidR="009D4A9B" w:rsidRDefault="009D4A9B">
      <w:r>
        <w:separator/>
      </w:r>
    </w:p>
  </w:footnote>
  <w:footnote w:type="continuationSeparator" w:id="0">
    <w:p w14:paraId="4BFAB844" w14:textId="77777777" w:rsidR="009D4A9B" w:rsidRDefault="009D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41D"/>
    <w:multiLevelType w:val="multilevel"/>
    <w:tmpl w:val="DF380F3E"/>
    <w:lvl w:ilvl="0">
      <w:start w:val="1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97743BA"/>
    <w:multiLevelType w:val="multilevel"/>
    <w:tmpl w:val="066CB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0B8E7D9A"/>
    <w:multiLevelType w:val="multilevel"/>
    <w:tmpl w:val="9C04F1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0EE634C0"/>
    <w:multiLevelType w:val="multilevel"/>
    <w:tmpl w:val="E1562E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14D7310A"/>
    <w:multiLevelType w:val="multilevel"/>
    <w:tmpl w:val="23D856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1B9F684A"/>
    <w:multiLevelType w:val="multilevel"/>
    <w:tmpl w:val="54C6A6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1E2B048F"/>
    <w:multiLevelType w:val="multilevel"/>
    <w:tmpl w:val="3A5EBA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1E9318A3"/>
    <w:multiLevelType w:val="hybridMultilevel"/>
    <w:tmpl w:val="9C0AD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B7265"/>
    <w:multiLevelType w:val="multilevel"/>
    <w:tmpl w:val="C75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51489C"/>
    <w:multiLevelType w:val="multilevel"/>
    <w:tmpl w:val="96B8B1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307121DB"/>
    <w:multiLevelType w:val="multilevel"/>
    <w:tmpl w:val="ED8CC2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33546ABB"/>
    <w:multiLevelType w:val="multilevel"/>
    <w:tmpl w:val="AB36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281710"/>
    <w:multiLevelType w:val="hybridMultilevel"/>
    <w:tmpl w:val="F3604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AD79A5"/>
    <w:multiLevelType w:val="multilevel"/>
    <w:tmpl w:val="EEE67C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3EDA6564"/>
    <w:multiLevelType w:val="multilevel"/>
    <w:tmpl w:val="09D242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</w:abstractNum>
  <w:abstractNum w:abstractNumId="15">
    <w:nsid w:val="42CF46A3"/>
    <w:multiLevelType w:val="multilevel"/>
    <w:tmpl w:val="19EE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7A1822"/>
    <w:multiLevelType w:val="hybridMultilevel"/>
    <w:tmpl w:val="1CB6EE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666935"/>
    <w:multiLevelType w:val="hybridMultilevel"/>
    <w:tmpl w:val="ED28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E71A6"/>
    <w:multiLevelType w:val="multilevel"/>
    <w:tmpl w:val="66A65C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>
    <w:nsid w:val="518B0FD9"/>
    <w:multiLevelType w:val="multilevel"/>
    <w:tmpl w:val="3CDAEE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>
    <w:nsid w:val="52181824"/>
    <w:multiLevelType w:val="multilevel"/>
    <w:tmpl w:val="AEE6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2736BC"/>
    <w:multiLevelType w:val="multilevel"/>
    <w:tmpl w:val="043A82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2">
    <w:nsid w:val="542C74FB"/>
    <w:multiLevelType w:val="multilevel"/>
    <w:tmpl w:val="3E908154"/>
    <w:lvl w:ilvl="0">
      <w:start w:val="1"/>
      <w:numFmt w:val="bullet"/>
      <w:lvlText w:val="●"/>
      <w:lvlJc w:val="left"/>
      <w:pPr>
        <w:ind w:left="644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364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084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04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524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244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964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684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04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3">
    <w:nsid w:val="57CC62DF"/>
    <w:multiLevelType w:val="multilevel"/>
    <w:tmpl w:val="BD24C6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>
    <w:nsid w:val="5B453D9F"/>
    <w:multiLevelType w:val="hybridMultilevel"/>
    <w:tmpl w:val="55A2B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B074B2"/>
    <w:multiLevelType w:val="multilevel"/>
    <w:tmpl w:val="2A901A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6">
    <w:nsid w:val="60030EEE"/>
    <w:multiLevelType w:val="hybridMultilevel"/>
    <w:tmpl w:val="CDE8C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8365E"/>
    <w:multiLevelType w:val="multilevel"/>
    <w:tmpl w:val="FA88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DA1131"/>
    <w:multiLevelType w:val="multilevel"/>
    <w:tmpl w:val="81BEDA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9">
    <w:nsid w:val="6779503A"/>
    <w:multiLevelType w:val="multilevel"/>
    <w:tmpl w:val="32A41158"/>
    <w:lvl w:ilvl="0">
      <w:start w:val="1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0">
    <w:nsid w:val="691A685B"/>
    <w:multiLevelType w:val="multilevel"/>
    <w:tmpl w:val="670EEE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1">
    <w:nsid w:val="6D4A0222"/>
    <w:multiLevelType w:val="multilevel"/>
    <w:tmpl w:val="FB1C24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2">
    <w:nsid w:val="74DF6812"/>
    <w:multiLevelType w:val="multilevel"/>
    <w:tmpl w:val="B0FC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DE790A"/>
    <w:multiLevelType w:val="multilevel"/>
    <w:tmpl w:val="7FA697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>
    <w:nsid w:val="77750669"/>
    <w:multiLevelType w:val="hybridMultilevel"/>
    <w:tmpl w:val="26A4E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CF18C3"/>
    <w:multiLevelType w:val="multilevel"/>
    <w:tmpl w:val="6F5C7A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6">
    <w:nsid w:val="77D20914"/>
    <w:multiLevelType w:val="multilevel"/>
    <w:tmpl w:val="E768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ADF005E"/>
    <w:multiLevelType w:val="multilevel"/>
    <w:tmpl w:val="7E6C84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8">
    <w:nsid w:val="7C8F4A34"/>
    <w:multiLevelType w:val="multilevel"/>
    <w:tmpl w:val="06AC6E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9">
    <w:nsid w:val="7E8B706B"/>
    <w:multiLevelType w:val="multilevel"/>
    <w:tmpl w:val="06B22D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0">
    <w:nsid w:val="7F6C2D1F"/>
    <w:multiLevelType w:val="multilevel"/>
    <w:tmpl w:val="974485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1">
    <w:nsid w:val="7FA120E0"/>
    <w:multiLevelType w:val="multilevel"/>
    <w:tmpl w:val="D716DF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35"/>
  </w:num>
  <w:num w:numId="2">
    <w:abstractNumId w:val="29"/>
  </w:num>
  <w:num w:numId="3">
    <w:abstractNumId w:val="21"/>
  </w:num>
  <w:num w:numId="4">
    <w:abstractNumId w:val="10"/>
  </w:num>
  <w:num w:numId="5">
    <w:abstractNumId w:val="4"/>
  </w:num>
  <w:num w:numId="6">
    <w:abstractNumId w:val="39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3"/>
  </w:num>
  <w:num w:numId="12">
    <w:abstractNumId w:val="33"/>
  </w:num>
  <w:num w:numId="13">
    <w:abstractNumId w:val="40"/>
  </w:num>
  <w:num w:numId="14">
    <w:abstractNumId w:val="18"/>
  </w:num>
  <w:num w:numId="15">
    <w:abstractNumId w:val="31"/>
  </w:num>
  <w:num w:numId="16">
    <w:abstractNumId w:val="6"/>
  </w:num>
  <w:num w:numId="17">
    <w:abstractNumId w:val="5"/>
  </w:num>
  <w:num w:numId="18">
    <w:abstractNumId w:val="14"/>
  </w:num>
  <w:num w:numId="19">
    <w:abstractNumId w:val="22"/>
  </w:num>
  <w:num w:numId="20">
    <w:abstractNumId w:val="30"/>
  </w:num>
  <w:num w:numId="21">
    <w:abstractNumId w:val="41"/>
  </w:num>
  <w:num w:numId="22">
    <w:abstractNumId w:val="38"/>
  </w:num>
  <w:num w:numId="23">
    <w:abstractNumId w:val="28"/>
  </w:num>
  <w:num w:numId="24">
    <w:abstractNumId w:val="23"/>
  </w:num>
  <w:num w:numId="25">
    <w:abstractNumId w:val="2"/>
  </w:num>
  <w:num w:numId="26">
    <w:abstractNumId w:val="37"/>
  </w:num>
  <w:num w:numId="27">
    <w:abstractNumId w:val="25"/>
  </w:num>
  <w:num w:numId="28">
    <w:abstractNumId w:val="19"/>
  </w:num>
  <w:num w:numId="29">
    <w:abstractNumId w:val="34"/>
  </w:num>
  <w:num w:numId="30">
    <w:abstractNumId w:val="12"/>
  </w:num>
  <w:num w:numId="31">
    <w:abstractNumId w:val="26"/>
  </w:num>
  <w:num w:numId="32">
    <w:abstractNumId w:val="15"/>
  </w:num>
  <w:num w:numId="33">
    <w:abstractNumId w:val="32"/>
  </w:num>
  <w:num w:numId="34">
    <w:abstractNumId w:val="8"/>
  </w:num>
  <w:num w:numId="35">
    <w:abstractNumId w:val="24"/>
  </w:num>
  <w:num w:numId="36">
    <w:abstractNumId w:val="27"/>
  </w:num>
  <w:num w:numId="37">
    <w:abstractNumId w:val="36"/>
  </w:num>
  <w:num w:numId="38">
    <w:abstractNumId w:val="11"/>
  </w:num>
  <w:num w:numId="39">
    <w:abstractNumId w:val="20"/>
  </w:num>
  <w:num w:numId="40">
    <w:abstractNumId w:val="7"/>
  </w:num>
  <w:num w:numId="41">
    <w:abstractNumId w:val="1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1D4F"/>
    <w:rsid w:val="00017993"/>
    <w:rsid w:val="000252E1"/>
    <w:rsid w:val="00033936"/>
    <w:rsid w:val="00036997"/>
    <w:rsid w:val="000569DE"/>
    <w:rsid w:val="00071701"/>
    <w:rsid w:val="000A7367"/>
    <w:rsid w:val="000C01E4"/>
    <w:rsid w:val="000E1E5A"/>
    <w:rsid w:val="000F5E00"/>
    <w:rsid w:val="00101119"/>
    <w:rsid w:val="00111B79"/>
    <w:rsid w:val="00133688"/>
    <w:rsid w:val="00134CCF"/>
    <w:rsid w:val="001428BF"/>
    <w:rsid w:val="00160AA2"/>
    <w:rsid w:val="00173940"/>
    <w:rsid w:val="001A53F5"/>
    <w:rsid w:val="001B5A7B"/>
    <w:rsid w:val="001B6A15"/>
    <w:rsid w:val="001F5660"/>
    <w:rsid w:val="002024B1"/>
    <w:rsid w:val="00203239"/>
    <w:rsid w:val="0020506E"/>
    <w:rsid w:val="0021655A"/>
    <w:rsid w:val="0021727D"/>
    <w:rsid w:val="00251127"/>
    <w:rsid w:val="00271A80"/>
    <w:rsid w:val="00277144"/>
    <w:rsid w:val="00291792"/>
    <w:rsid w:val="002E2040"/>
    <w:rsid w:val="00307624"/>
    <w:rsid w:val="003519ED"/>
    <w:rsid w:val="00367AF8"/>
    <w:rsid w:val="00380C02"/>
    <w:rsid w:val="00381C1C"/>
    <w:rsid w:val="003B1954"/>
    <w:rsid w:val="003C3439"/>
    <w:rsid w:val="003D0D0E"/>
    <w:rsid w:val="004008CF"/>
    <w:rsid w:val="00422E4E"/>
    <w:rsid w:val="00460106"/>
    <w:rsid w:val="00480527"/>
    <w:rsid w:val="00484175"/>
    <w:rsid w:val="00491959"/>
    <w:rsid w:val="004D2886"/>
    <w:rsid w:val="004F335D"/>
    <w:rsid w:val="004F4E2F"/>
    <w:rsid w:val="00525AFB"/>
    <w:rsid w:val="00530E03"/>
    <w:rsid w:val="00576AB8"/>
    <w:rsid w:val="005830F7"/>
    <w:rsid w:val="0058561A"/>
    <w:rsid w:val="00590FC7"/>
    <w:rsid w:val="005912EF"/>
    <w:rsid w:val="005A63CD"/>
    <w:rsid w:val="005E66B4"/>
    <w:rsid w:val="005F07E2"/>
    <w:rsid w:val="005F7760"/>
    <w:rsid w:val="006050AC"/>
    <w:rsid w:val="00607181"/>
    <w:rsid w:val="00622E0A"/>
    <w:rsid w:val="00634ADD"/>
    <w:rsid w:val="006415B8"/>
    <w:rsid w:val="006754FB"/>
    <w:rsid w:val="006822F2"/>
    <w:rsid w:val="00685371"/>
    <w:rsid w:val="006B41A4"/>
    <w:rsid w:val="006E382B"/>
    <w:rsid w:val="006F294E"/>
    <w:rsid w:val="006F56B7"/>
    <w:rsid w:val="00735F9B"/>
    <w:rsid w:val="00761D20"/>
    <w:rsid w:val="007665D5"/>
    <w:rsid w:val="007929FB"/>
    <w:rsid w:val="007C4D58"/>
    <w:rsid w:val="007D0623"/>
    <w:rsid w:val="007D1437"/>
    <w:rsid w:val="007E4D31"/>
    <w:rsid w:val="00802B13"/>
    <w:rsid w:val="00835E5B"/>
    <w:rsid w:val="008501D2"/>
    <w:rsid w:val="0087504D"/>
    <w:rsid w:val="00883B46"/>
    <w:rsid w:val="008A3D0E"/>
    <w:rsid w:val="008B5581"/>
    <w:rsid w:val="008E7A9B"/>
    <w:rsid w:val="008F0B8F"/>
    <w:rsid w:val="00904A57"/>
    <w:rsid w:val="00917131"/>
    <w:rsid w:val="009171D4"/>
    <w:rsid w:val="0092129F"/>
    <w:rsid w:val="009234A3"/>
    <w:rsid w:val="009262B0"/>
    <w:rsid w:val="00926E34"/>
    <w:rsid w:val="0094008F"/>
    <w:rsid w:val="009476E2"/>
    <w:rsid w:val="00975052"/>
    <w:rsid w:val="0098768B"/>
    <w:rsid w:val="00996BB0"/>
    <w:rsid w:val="009A1A65"/>
    <w:rsid w:val="009D4A9B"/>
    <w:rsid w:val="00A04394"/>
    <w:rsid w:val="00A124F4"/>
    <w:rsid w:val="00A616D3"/>
    <w:rsid w:val="00A61D4F"/>
    <w:rsid w:val="00A63008"/>
    <w:rsid w:val="00A73292"/>
    <w:rsid w:val="00A739EC"/>
    <w:rsid w:val="00A942E2"/>
    <w:rsid w:val="00AE41C9"/>
    <w:rsid w:val="00AE4E06"/>
    <w:rsid w:val="00B241F5"/>
    <w:rsid w:val="00B313A4"/>
    <w:rsid w:val="00B334BD"/>
    <w:rsid w:val="00B45F74"/>
    <w:rsid w:val="00B938CD"/>
    <w:rsid w:val="00B964AA"/>
    <w:rsid w:val="00BC5374"/>
    <w:rsid w:val="00BF3667"/>
    <w:rsid w:val="00C3495B"/>
    <w:rsid w:val="00C353B5"/>
    <w:rsid w:val="00C35A6B"/>
    <w:rsid w:val="00C4027F"/>
    <w:rsid w:val="00C4284F"/>
    <w:rsid w:val="00C614C2"/>
    <w:rsid w:val="00C64AF2"/>
    <w:rsid w:val="00C822EC"/>
    <w:rsid w:val="00C873F1"/>
    <w:rsid w:val="00C90B84"/>
    <w:rsid w:val="00CA4957"/>
    <w:rsid w:val="00CB3D36"/>
    <w:rsid w:val="00CC3D4C"/>
    <w:rsid w:val="00CD27E9"/>
    <w:rsid w:val="00CE0B2E"/>
    <w:rsid w:val="00CE203F"/>
    <w:rsid w:val="00CE4648"/>
    <w:rsid w:val="00D30EE0"/>
    <w:rsid w:val="00D5038B"/>
    <w:rsid w:val="00D61613"/>
    <w:rsid w:val="00D740A7"/>
    <w:rsid w:val="00D75644"/>
    <w:rsid w:val="00D8524E"/>
    <w:rsid w:val="00DF111E"/>
    <w:rsid w:val="00E1086A"/>
    <w:rsid w:val="00E27E69"/>
    <w:rsid w:val="00E46606"/>
    <w:rsid w:val="00E60986"/>
    <w:rsid w:val="00E66279"/>
    <w:rsid w:val="00E70BD3"/>
    <w:rsid w:val="00E73942"/>
    <w:rsid w:val="00E76588"/>
    <w:rsid w:val="00EA502D"/>
    <w:rsid w:val="00F037DF"/>
    <w:rsid w:val="00F04923"/>
    <w:rsid w:val="00F3200D"/>
    <w:rsid w:val="00F704A2"/>
    <w:rsid w:val="00F978BA"/>
    <w:rsid w:val="00FA1540"/>
    <w:rsid w:val="00FA42A7"/>
    <w:rsid w:val="00FB10B3"/>
    <w:rsid w:val="00FD1D1C"/>
    <w:rsid w:val="00FE2B1F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CA8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92"/>
    <w:rPr>
      <w:rFonts w:ascii="Verdana" w:hAnsi="Verdana"/>
      <w:sz w:val="20"/>
    </w:rPr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0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33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86"/>
  </w:style>
  <w:style w:type="paragraph" w:styleId="Footer">
    <w:name w:val="footer"/>
    <w:basedOn w:val="Normal"/>
    <w:link w:val="FooterChar"/>
    <w:uiPriority w:val="99"/>
    <w:unhideWhenUsed/>
    <w:rsid w:val="00E60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86"/>
  </w:style>
  <w:style w:type="character" w:styleId="PageNumber">
    <w:name w:val="page number"/>
    <w:basedOn w:val="DefaultParagraphFont"/>
    <w:uiPriority w:val="99"/>
    <w:semiHidden/>
    <w:unhideWhenUsed/>
    <w:rsid w:val="00E60986"/>
  </w:style>
  <w:style w:type="table" w:styleId="LightList-Accent1">
    <w:name w:val="Light List Accent 1"/>
    <w:basedOn w:val="TableNormal"/>
    <w:uiPriority w:val="61"/>
    <w:rsid w:val="008E7A9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8E7A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66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662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45F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923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customStyle="1" w:styleId="Normal10">
    <w:name w:val="Normal1"/>
    <w:rsid w:val="00F3200D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92"/>
    <w:rPr>
      <w:rFonts w:ascii="Verdana" w:hAnsi="Verdana"/>
      <w:sz w:val="20"/>
    </w:rPr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0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33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86"/>
  </w:style>
  <w:style w:type="paragraph" w:styleId="Footer">
    <w:name w:val="footer"/>
    <w:basedOn w:val="Normal"/>
    <w:link w:val="FooterChar"/>
    <w:uiPriority w:val="99"/>
    <w:unhideWhenUsed/>
    <w:rsid w:val="00E60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86"/>
  </w:style>
  <w:style w:type="character" w:styleId="PageNumber">
    <w:name w:val="page number"/>
    <w:basedOn w:val="DefaultParagraphFont"/>
    <w:uiPriority w:val="99"/>
    <w:semiHidden/>
    <w:unhideWhenUsed/>
    <w:rsid w:val="00E60986"/>
  </w:style>
  <w:style w:type="table" w:styleId="LightList-Accent1">
    <w:name w:val="Light List Accent 1"/>
    <w:basedOn w:val="TableNormal"/>
    <w:uiPriority w:val="61"/>
    <w:rsid w:val="008E7A9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8E7A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66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662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45F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923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customStyle="1" w:styleId="Normal10">
    <w:name w:val="Normal1"/>
    <w:rsid w:val="00F3200D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00183832:Documents:Course%20Development:Frequently%20Used%20Docs:Course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EFB7D-A8A2-A444-AE1D-DF2A107C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Map Template.dotx</Template>
  <TotalTime>42</TotalTime>
  <Pages>2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 MOOC - IPCP Course Map.docx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 MOOC - IPCP Course Map.docx</dc:title>
  <dc:creator>Information Technology Services</dc:creator>
  <cp:lastModifiedBy>Information Technology Services</cp:lastModifiedBy>
  <cp:revision>13</cp:revision>
  <cp:lastPrinted>2013-09-12T21:45:00Z</cp:lastPrinted>
  <dcterms:created xsi:type="dcterms:W3CDTF">2017-03-07T16:57:00Z</dcterms:created>
  <dcterms:modified xsi:type="dcterms:W3CDTF">2017-03-07T17:53:00Z</dcterms:modified>
</cp:coreProperties>
</file>